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2C" w:rsidRDefault="002C2D5F" w:rsidP="00553D2C">
      <w:pPr>
        <w:pStyle w:val="Rubrik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3956050</wp:posOffset>
            </wp:positionH>
            <wp:positionV relativeFrom="margin">
              <wp:posOffset>1905</wp:posOffset>
            </wp:positionV>
            <wp:extent cx="1527175" cy="2036445"/>
            <wp:effectExtent l="0" t="0" r="0" b="190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at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E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B1C3B" wp14:editId="5776DB40">
                <wp:simplePos x="0" y="0"/>
                <wp:positionH relativeFrom="column">
                  <wp:posOffset>3684270</wp:posOffset>
                </wp:positionH>
                <wp:positionV relativeFrom="paragraph">
                  <wp:posOffset>2095500</wp:posOffset>
                </wp:positionV>
                <wp:extent cx="2070100" cy="635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A1E66" w:rsidRPr="007B0E66" w:rsidRDefault="00CA1E66" w:rsidP="00CA1E66">
                            <w:pPr>
                              <w:pStyle w:val="Beskrivning"/>
                              <w:rPr>
                                <w:rFonts w:asciiTheme="majorHAnsi" w:eastAsiaTheme="majorEastAsia" w:hAnsiTheme="majorHAnsi" w:cstheme="majorBidi"/>
                                <w:noProof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  <w:r>
                              <w:t xml:space="preserve">Figur </w:t>
                            </w:r>
                            <w:r w:rsidR="00DC5992">
                              <w:rPr>
                                <w:noProof/>
                              </w:rPr>
                              <w:fldChar w:fldCharType="begin"/>
                            </w:r>
                            <w:r w:rsidR="00DC5992">
                              <w:rPr>
                                <w:noProof/>
                              </w:rPr>
                              <w:instrText xml:space="preserve"> SEQ Figur \* ARABIC </w:instrText>
                            </w:r>
                            <w:r w:rsidR="00DC5992">
                              <w:rPr>
                                <w:noProof/>
                              </w:rPr>
                              <w:fldChar w:fldCharType="separate"/>
                            </w:r>
                            <w:r w:rsidR="002C2D5F">
                              <w:rPr>
                                <w:noProof/>
                              </w:rPr>
                              <w:t>1</w:t>
                            </w:r>
                            <w:r w:rsidR="00DC5992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Högerklicka på bilden så kan du byta ut den mot ett foto på dig själv ”Ändra bild”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FB1C3B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90.1pt;margin-top:165pt;width:16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dgKQIAAF0EAAAOAAAAZHJzL2Uyb0RvYy54bWysVMGO2jAQvVfqP1i+lwBVtxUirCgrqkpo&#10;dyWo9mwch1iyPe7YkGy/vmMnYdttT1UvZjLz/Ow3b8zytrOGXRQGDa7ks8mUM+UkVNqdSv7tsH33&#10;ibMQhauEAadK/qwCv129fbNs/ULNoQFTKWRE4sKi9SVvYvSLogiyUVaECXjlqFgDWhHpE09FhaIl&#10;dmuK+XR6U7SAlUeQKgTK3vVFvsr8da1kfKjroCIzJae7xbxiXo9pLVZLsTih8I2WwzXEP9zCCu3o&#10;0CvVnYiCnVH/QWW1RAhQx4kEW0Bda6myBlIzm75Ss2+EV1kLNSf4a5vC/6OV95dHZLoi7zhzwpJF&#10;B9VFPNP9Z6k7rQ8LAu09wWL3GbqEHPKBkkl0V6NNvySHUZ36/HztLZExScn59CMJpJKk2s37D4mj&#10;eNnqMcQvCixLQcmRjMv9FJddiD10hKSTAhhdbbUx6SMVNgbZRZDJbaOjGsh/QxmXsA7Srp4wZYqk&#10;r9eRotgdu0HcEapn0ozQz0zwcqvpoJ0I8VEgDQlpocGPD7TUBtqSwxBx1gD++Fs+4ck7qnLW0tCV&#10;PHw/C1Scma+OXE0TOgY4BscxcGe7AZJITtFtckgbMJoxrBHsE72HdTqFSsJJOqvkcQw3sR99ek9S&#10;rdcZRHPoRdy5vZeJemzooXsS6Ac7Irl4D+M4isUrV3ps9sWvz5FanC1LDe27OPSZZjibPry39Eh+&#10;/c6ol3+F1U8AAAD//wMAUEsDBBQABgAIAAAAIQCtkhgg4AAAAAsBAAAPAAAAZHJzL2Rvd25yZXYu&#10;eG1sTI89T8MwEIZ3JP6DdUgsiNptSlRCnKqqYIClInRhc2M3DsTnyHba8O85WGC89x69H+V6cj07&#10;mRA7jxLmMwHMYON1h62E/dvT7QpYTAq16j0aCV8mwrq6vChVof0ZX82pTi0jE4yFkmBTGgrOY2ON&#10;U3HmB4P0O/rgVKIztFwHdSZz1/OFEDl3qkNKsGowW2uaz3p0EnbL9529GY+PL5tlFp734zb/aGsp&#10;r6+mzQOwZKb0B8NPfaoOFXU6+BF1ZL2Eu5VYECohywSNIuJe5KQcfpU58Krk/zdU3wAAAP//AwBQ&#10;SwECLQAUAAYACAAAACEAtoM4kv4AAADhAQAAEwAAAAAAAAAAAAAAAAAAAAAAW0NvbnRlbnRfVHlw&#10;ZXNdLnhtbFBLAQItABQABgAIAAAAIQA4/SH/1gAAAJQBAAALAAAAAAAAAAAAAAAAAC8BAABfcmVs&#10;cy8ucmVsc1BLAQItABQABgAIAAAAIQBaFBdgKQIAAF0EAAAOAAAAAAAAAAAAAAAAAC4CAABkcnMv&#10;ZTJvRG9jLnhtbFBLAQItABQABgAIAAAAIQCtkhgg4AAAAAsBAAAPAAAAAAAAAAAAAAAAAIMEAABk&#10;cnMvZG93bnJldi54bWxQSwUGAAAAAAQABADzAAAAkAUAAAAA&#10;" stroked="f">
                <v:textbox style="mso-fit-shape-to-text:t" inset="0,0,0,0">
                  <w:txbxContent>
                    <w:p w:rsidR="00CA1E66" w:rsidRPr="007B0E66" w:rsidRDefault="00CA1E66" w:rsidP="00CA1E66">
                      <w:pPr>
                        <w:pStyle w:val="Beskrivning"/>
                        <w:rPr>
                          <w:rFonts w:asciiTheme="majorHAnsi" w:eastAsiaTheme="majorEastAsia" w:hAnsiTheme="majorHAnsi" w:cstheme="majorBidi"/>
                          <w:noProof/>
                          <w:spacing w:val="-10"/>
                          <w:kern w:val="28"/>
                          <w:sz w:val="56"/>
                          <w:szCs w:val="56"/>
                        </w:rPr>
                      </w:pPr>
                      <w:r>
                        <w:t xml:space="preserve">Figur </w:t>
                      </w:r>
                      <w:r w:rsidR="00DC5992">
                        <w:rPr>
                          <w:noProof/>
                        </w:rPr>
                        <w:fldChar w:fldCharType="begin"/>
                      </w:r>
                      <w:r w:rsidR="00DC5992">
                        <w:rPr>
                          <w:noProof/>
                        </w:rPr>
                        <w:instrText xml:space="preserve"> SEQ Figur \* ARABIC </w:instrText>
                      </w:r>
                      <w:r w:rsidR="00DC5992">
                        <w:rPr>
                          <w:noProof/>
                        </w:rPr>
                        <w:fldChar w:fldCharType="separate"/>
                      </w:r>
                      <w:r w:rsidR="002C2D5F">
                        <w:rPr>
                          <w:noProof/>
                        </w:rPr>
                        <w:t>1</w:t>
                      </w:r>
                      <w:r w:rsidR="00DC5992">
                        <w:rPr>
                          <w:noProof/>
                        </w:rPr>
                        <w:fldChar w:fldCharType="end"/>
                      </w:r>
                      <w:r>
                        <w:t xml:space="preserve"> Högerklicka på bilden så kan du byta ut den mot ett foto på dig själv ”Ändra bild”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D3B">
        <w:rPr>
          <w:shd w:val="clear" w:color="auto" w:fill="FFFFFF"/>
        </w:rPr>
        <w:t>I N T E R V J U G U I D E </w:t>
      </w:r>
    </w:p>
    <w:p w:rsidR="00553D2C" w:rsidRDefault="00553D2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553D2C" w:rsidRDefault="00F27D3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Vad heter du och när utbildade du dig till psykolo</w:t>
      </w:r>
      <w:r w:rsidR="00553D2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g?</w:t>
      </w:r>
    </w:p>
    <w:p w:rsidR="002C2D5F" w:rsidRPr="00553D2C" w:rsidRDefault="002C2D5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vertAlign w:val="superscript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vertAlign w:val="superscript"/>
        </w:rPr>
        <w:t>jag heter Malin</w:t>
      </w:r>
    </w:p>
    <w:p w:rsidR="00553D2C" w:rsidRDefault="00F27D3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Vad arbetar du med</w:t>
      </w:r>
      <w:r w:rsidR="00553D2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?</w:t>
      </w:r>
    </w:p>
    <w:p w:rsidR="002C2D5F" w:rsidRDefault="002C2D5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553D2C" w:rsidRDefault="00F27D3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Hur använder du personlighetsbedömning i ditt arbete</w:t>
      </w:r>
      <w:r w:rsidR="00553D2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?</w:t>
      </w:r>
    </w:p>
    <w:p w:rsidR="00553D2C" w:rsidRDefault="00553D2C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553D2C" w:rsidRDefault="00F27D3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Vilka metoder arbetar du med och vad är bra med dessa</w:t>
      </w:r>
      <w:r w:rsidR="00553D2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?</w:t>
      </w:r>
    </w:p>
    <w:p w:rsidR="00553D2C" w:rsidRDefault="00553D2C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27D3B" w:rsidRDefault="00F27D3B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Vad skulle du vilja kunna mer om</w:t>
      </w:r>
      <w:r w:rsidR="00553D2C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?</w:t>
      </w:r>
    </w:p>
    <w:p w:rsidR="002C2D5F" w:rsidRDefault="002C2D5F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Skulle vilja bli gud</w:t>
      </w:r>
      <w:bookmarkStart w:id="0" w:name="_GoBack"/>
      <w:bookmarkEnd w:id="0"/>
    </w:p>
    <w:p w:rsidR="00553D2C" w:rsidRDefault="00553D2C"/>
    <w:p w:rsidR="00553D2C" w:rsidRDefault="00553D2C">
      <w:r>
        <w:t>Eller nåt annat.</w:t>
      </w:r>
    </w:p>
    <w:sectPr w:rsidR="0055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5F"/>
    <w:rsid w:val="00010D3E"/>
    <w:rsid w:val="002C2D5F"/>
    <w:rsid w:val="00553D2C"/>
    <w:rsid w:val="00CA1E66"/>
    <w:rsid w:val="00DC5992"/>
    <w:rsid w:val="00F2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0740"/>
  <w15:chartTrackingRefBased/>
  <w15:docId w15:val="{16705BCA-840B-4822-96C7-48579704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show">
    <w:name w:val="text_exposed_show"/>
    <w:basedOn w:val="Standardstycketeckensnitt"/>
    <w:rsid w:val="00F27D3B"/>
  </w:style>
  <w:style w:type="paragraph" w:styleId="Rubrik">
    <w:name w:val="Title"/>
    <w:basedOn w:val="Normal"/>
    <w:next w:val="Normal"/>
    <w:link w:val="RubrikChar"/>
    <w:uiPriority w:val="10"/>
    <w:qFormat/>
    <w:rsid w:val="00553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53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krivning">
    <w:name w:val="caption"/>
    <w:basedOn w:val="Normal"/>
    <w:next w:val="Normal"/>
    <w:uiPriority w:val="35"/>
    <w:unhideWhenUsed/>
    <w:qFormat/>
    <w:rsid w:val="00CA1E6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\AppData\Local\Microsoft\Windows\INetCache\Content.Outlook\HO6MOFQH\I%20N%20T%20E%20R%20V%20J%20U%20G%20U%20I%20D%20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 N T E R V J U G U I D E</Template>
  <TotalTime>1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Holm</dc:creator>
  <cp:keywords/>
  <dc:description/>
  <cp:lastModifiedBy>Malin Holm</cp:lastModifiedBy>
  <cp:revision>1</cp:revision>
  <dcterms:created xsi:type="dcterms:W3CDTF">2018-07-18T10:14:00Z</dcterms:created>
  <dcterms:modified xsi:type="dcterms:W3CDTF">2018-07-18T10:15:00Z</dcterms:modified>
</cp:coreProperties>
</file>